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6561" w14:textId="77777777" w:rsidR="00752949" w:rsidRPr="00752949" w:rsidRDefault="00752949" w:rsidP="00752949">
      <w:pPr>
        <w:spacing w:before="120" w:line="276" w:lineRule="auto"/>
        <w:ind w:left="1080"/>
        <w:rPr>
          <w:rFonts w:ascii="Cambria" w:hAnsi="Cambria"/>
          <w:b/>
          <w:bCs/>
          <w:sz w:val="20"/>
          <w:szCs w:val="20"/>
        </w:rPr>
      </w:pPr>
      <w:r w:rsidRPr="00752949">
        <w:rPr>
          <w:rFonts w:ascii="Cambria" w:hAnsi="Cambria"/>
          <w:b/>
          <w:bCs/>
          <w:sz w:val="20"/>
          <w:szCs w:val="20"/>
        </w:rPr>
        <w:t>Department of Biochemistry and Biophysics</w:t>
      </w:r>
    </w:p>
    <w:p w14:paraId="1B7915E1" w14:textId="77777777" w:rsidR="00752949" w:rsidRDefault="00752949" w:rsidP="00752949">
      <w:pPr>
        <w:spacing w:line="276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2011 A</w:t>
      </w:r>
      <w:r w:rsidR="004B6F6E">
        <w:rPr>
          <w:rFonts w:ascii="Cambria" w:hAnsi="Cambria"/>
          <w:sz w:val="20"/>
          <w:szCs w:val="20"/>
        </w:rPr>
        <w:t xml:space="preserve">gricultural </w:t>
      </w:r>
      <w:r>
        <w:rPr>
          <w:rFonts w:ascii="Cambria" w:hAnsi="Cambria"/>
          <w:sz w:val="20"/>
          <w:szCs w:val="20"/>
        </w:rPr>
        <w:t>L</w:t>
      </w:r>
      <w:r w:rsidR="004B6F6E">
        <w:rPr>
          <w:rFonts w:ascii="Cambria" w:hAnsi="Cambria"/>
          <w:sz w:val="20"/>
          <w:szCs w:val="20"/>
        </w:rPr>
        <w:t xml:space="preserve">ife </w:t>
      </w:r>
      <w:r>
        <w:rPr>
          <w:rFonts w:ascii="Cambria" w:hAnsi="Cambria"/>
          <w:sz w:val="20"/>
          <w:szCs w:val="20"/>
        </w:rPr>
        <w:t>S</w:t>
      </w:r>
      <w:r w:rsidR="004B6F6E">
        <w:rPr>
          <w:rFonts w:ascii="Cambria" w:hAnsi="Cambria"/>
          <w:sz w:val="20"/>
          <w:szCs w:val="20"/>
        </w:rPr>
        <w:t>ciences Building</w:t>
      </w:r>
    </w:p>
    <w:p w14:paraId="0F4911D6" w14:textId="77777777" w:rsidR="008376B1" w:rsidRPr="008376B1" w:rsidRDefault="00752949" w:rsidP="00752949">
      <w:pPr>
        <w:spacing w:line="276" w:lineRule="auto"/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Corvallis, Oregon 97331-7305</w:t>
      </w:r>
    </w:p>
    <w:sectPr w:rsidR="008376B1" w:rsidRPr="008376B1" w:rsidSect="008F47A0">
      <w:headerReference w:type="default" r:id="rId6"/>
      <w:pgSz w:w="13680" w:h="5940" w:orient="landscape"/>
      <w:pgMar w:top="36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764F" w14:textId="77777777" w:rsidR="0023501E" w:rsidRDefault="0023501E" w:rsidP="009C354C">
      <w:r>
        <w:separator/>
      </w:r>
    </w:p>
  </w:endnote>
  <w:endnote w:type="continuationSeparator" w:id="0">
    <w:p w14:paraId="626D6EE4" w14:textId="77777777" w:rsidR="0023501E" w:rsidRDefault="0023501E" w:rsidP="009C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E046" w14:textId="77777777" w:rsidR="0023501E" w:rsidRDefault="0023501E" w:rsidP="009C354C">
      <w:r>
        <w:separator/>
      </w:r>
    </w:p>
  </w:footnote>
  <w:footnote w:type="continuationSeparator" w:id="0">
    <w:p w14:paraId="30E28EFE" w14:textId="77777777" w:rsidR="0023501E" w:rsidRDefault="0023501E" w:rsidP="009C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7E0" w14:textId="77777777" w:rsidR="009C354C" w:rsidRDefault="009C354C">
    <w:pPr>
      <w:pStyle w:val="Header"/>
    </w:pPr>
    <w:r>
      <w:rPr>
        <w:noProof/>
      </w:rPr>
      <w:drawing>
        <wp:inline distT="0" distB="0" distL="0" distR="0" wp14:anchorId="5F7C0923" wp14:editId="34776FC3">
          <wp:extent cx="2511188" cy="777240"/>
          <wp:effectExtent l="0" t="0" r="381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18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6B"/>
    <w:rsid w:val="00067723"/>
    <w:rsid w:val="0007206B"/>
    <w:rsid w:val="000964A6"/>
    <w:rsid w:val="001204D3"/>
    <w:rsid w:val="00174D29"/>
    <w:rsid w:val="0023501E"/>
    <w:rsid w:val="002F5BA4"/>
    <w:rsid w:val="003B4C68"/>
    <w:rsid w:val="004B6F6E"/>
    <w:rsid w:val="004E3C67"/>
    <w:rsid w:val="00535E2F"/>
    <w:rsid w:val="00693C70"/>
    <w:rsid w:val="006B7D21"/>
    <w:rsid w:val="00752949"/>
    <w:rsid w:val="007E43CD"/>
    <w:rsid w:val="0081186D"/>
    <w:rsid w:val="008376B1"/>
    <w:rsid w:val="008F47A0"/>
    <w:rsid w:val="009C354C"/>
    <w:rsid w:val="009C6BBF"/>
    <w:rsid w:val="009D7711"/>
    <w:rsid w:val="00AB1540"/>
    <w:rsid w:val="00B11CEC"/>
    <w:rsid w:val="00B965D5"/>
    <w:rsid w:val="00C74E26"/>
    <w:rsid w:val="00C9473B"/>
    <w:rsid w:val="00D91E70"/>
    <w:rsid w:val="00E81430"/>
    <w:rsid w:val="00F350F1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5ACC"/>
  <w14:defaultImageDpi w14:val="330"/>
  <w15:chartTrackingRefBased/>
  <w15:docId w15:val="{9672A841-C5DD-4213-B39D-9806826E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54C"/>
  </w:style>
  <w:style w:type="paragraph" w:styleId="Footer">
    <w:name w:val="footer"/>
    <w:basedOn w:val="Normal"/>
    <w:link w:val="FooterChar"/>
    <w:uiPriority w:val="99"/>
    <w:unhideWhenUsed/>
    <w:rsid w:val="009C3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ur\Desktop\TEMP\BB%20Envelope%20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 Envelope black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jabur</dc:creator>
  <cp:keywords/>
  <dc:description/>
  <cp:lastModifiedBy>Burlock, Joshua Andrew</cp:lastModifiedBy>
  <cp:revision>1</cp:revision>
  <dcterms:created xsi:type="dcterms:W3CDTF">2022-10-03T20:22:00Z</dcterms:created>
  <dcterms:modified xsi:type="dcterms:W3CDTF">2022-10-03T20:23:00Z</dcterms:modified>
</cp:coreProperties>
</file>